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7B" w:rsidRDefault="00874D7B">
      <w:pPr>
        <w:pStyle w:val="Standard"/>
        <w:jc w:val="center"/>
        <w:rPr>
          <w:rFonts w:ascii="Mistral" w:hAnsi="Mistral"/>
          <w:b/>
          <w:bCs/>
          <w:color w:val="ED7D31"/>
          <w:sz w:val="56"/>
          <w:szCs w:val="56"/>
        </w:rPr>
      </w:pPr>
    </w:p>
    <w:p w:rsidR="00874D7B" w:rsidRPr="00E91C5F" w:rsidRDefault="003772E2">
      <w:pPr>
        <w:pStyle w:val="Standard"/>
        <w:jc w:val="center"/>
        <w:rPr>
          <w:rFonts w:ascii="Mistral" w:hAnsi="Mistral"/>
          <w:b/>
          <w:bCs/>
          <w:sz w:val="56"/>
          <w:szCs w:val="56"/>
        </w:rPr>
      </w:pPr>
      <w:r w:rsidRPr="00E91C5F">
        <w:rPr>
          <w:rFonts w:ascii="Mistral" w:hAnsi="Mistral"/>
          <w:b/>
          <w:bCs/>
          <w:sz w:val="56"/>
          <w:szCs w:val="56"/>
        </w:rPr>
        <w:t>ZŠ A MŠ KONĚŠÍN POŘÁDÁ</w:t>
      </w:r>
    </w:p>
    <w:p w:rsidR="00874D7B" w:rsidRDefault="00874D7B">
      <w:pPr>
        <w:pStyle w:val="Standard"/>
        <w:jc w:val="center"/>
        <w:rPr>
          <w:rFonts w:ascii="Mistral" w:hAnsi="Mistral"/>
          <w:b/>
          <w:bCs/>
          <w:color w:val="ED7D31"/>
          <w:sz w:val="56"/>
          <w:szCs w:val="56"/>
        </w:rPr>
      </w:pPr>
    </w:p>
    <w:p w:rsidR="00874D7B" w:rsidRDefault="00874D7B">
      <w:pPr>
        <w:pStyle w:val="Standard"/>
        <w:jc w:val="center"/>
        <w:rPr>
          <w:rFonts w:ascii="Mistral" w:hAnsi="Mistral"/>
          <w:b/>
          <w:bCs/>
          <w:color w:val="ED7D31"/>
          <w:sz w:val="56"/>
          <w:szCs w:val="56"/>
        </w:rPr>
      </w:pPr>
    </w:p>
    <w:p w:rsidR="00874D7B" w:rsidRDefault="003772E2">
      <w:pPr>
        <w:pStyle w:val="Standard"/>
        <w:jc w:val="center"/>
        <w:rPr>
          <w:rFonts w:ascii="Mistral" w:hAnsi="Mistral"/>
          <w:b/>
          <w:bCs/>
          <w:color w:val="ED7D31"/>
          <w:sz w:val="96"/>
          <w:szCs w:val="96"/>
        </w:rPr>
      </w:pPr>
      <w:r>
        <w:rPr>
          <w:rFonts w:ascii="Mistral" w:hAnsi="Mistral"/>
          <w:b/>
          <w:bCs/>
          <w:color w:val="ED7D31"/>
          <w:sz w:val="96"/>
          <w:szCs w:val="96"/>
        </w:rPr>
        <w:t>SBĚR POMERANČOVÉ KŮRY</w:t>
      </w:r>
    </w:p>
    <w:p w:rsidR="00874D7B" w:rsidRDefault="00874D7B">
      <w:pPr>
        <w:pStyle w:val="Standard"/>
        <w:jc w:val="center"/>
        <w:rPr>
          <w:rFonts w:ascii="Mistral" w:hAnsi="Mistral"/>
          <w:b/>
          <w:bCs/>
          <w:color w:val="ED7D31"/>
          <w:sz w:val="96"/>
          <w:szCs w:val="96"/>
        </w:rPr>
      </w:pPr>
    </w:p>
    <w:p w:rsidR="00874D7B" w:rsidRDefault="003772E2">
      <w:pPr>
        <w:pStyle w:val="Standard"/>
        <w:jc w:val="center"/>
        <w:rPr>
          <w:rFonts w:hint="eastAsia"/>
        </w:rPr>
      </w:pPr>
      <w:r w:rsidRPr="00E91C5F"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6E105949" wp14:editId="043E2535">
            <wp:simplePos x="0" y="0"/>
            <wp:positionH relativeFrom="column">
              <wp:posOffset>986793</wp:posOffset>
            </wp:positionH>
            <wp:positionV relativeFrom="paragraph">
              <wp:posOffset>868680</wp:posOffset>
            </wp:positionV>
            <wp:extent cx="4953003" cy="4953003"/>
            <wp:effectExtent l="0" t="0" r="0" b="0"/>
            <wp:wrapSquare wrapText="bothSides"/>
            <wp:docPr id="1" name="Obrázek 2" descr="778f10a19f64ca0f1c3dc4c0992899d7.jpg (453×45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3" cy="4953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E91C5F">
        <w:rPr>
          <w:rFonts w:ascii="Mistral" w:hAnsi="Mistral"/>
          <w:b/>
          <w:bCs/>
          <w:sz w:val="56"/>
          <w:szCs w:val="56"/>
        </w:rPr>
        <w:t>KŮRU MŮŽETE ODEVZDÁVAT VE ŠKOLE K RUKÁM PANÍ PYKOVÉ DO KONCE KVĚTNA</w:t>
      </w:r>
      <w:bookmarkStart w:id="0" w:name="_GoBack"/>
      <w:bookmarkEnd w:id="0"/>
    </w:p>
    <w:sectPr w:rsidR="00874D7B">
      <w:pgSz w:w="11906" w:h="16838"/>
      <w:pgMar w:top="1134" w:right="1134" w:bottom="1134" w:left="1134" w:header="708" w:footer="708" w:gutter="0"/>
      <w:pgBorders w:offsetFrom="page">
        <w:top w:val="double" w:sz="18" w:space="24" w:color="000000"/>
        <w:left w:val="double" w:sz="18" w:space="24" w:color="000000"/>
        <w:bottom w:val="double" w:sz="18" w:space="24" w:color="000000"/>
        <w:right w:val="double" w:sz="18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2E2" w:rsidRDefault="003772E2">
      <w:pPr>
        <w:rPr>
          <w:rFonts w:hint="eastAsia"/>
        </w:rPr>
      </w:pPr>
      <w:r>
        <w:separator/>
      </w:r>
    </w:p>
  </w:endnote>
  <w:endnote w:type="continuationSeparator" w:id="0">
    <w:p w:rsidR="003772E2" w:rsidRDefault="003772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2E2" w:rsidRDefault="003772E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772E2" w:rsidRDefault="003772E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74D7B"/>
    <w:rsid w:val="003772E2"/>
    <w:rsid w:val="003E5777"/>
    <w:rsid w:val="00874D7B"/>
    <w:rsid w:val="00E9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8D50B-22DD-4C84-B55C-129FED6E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cp:lastPrinted>2021-01-25T07:23:00Z</cp:lastPrinted>
  <dcterms:created xsi:type="dcterms:W3CDTF">2021-01-25T07:24:00Z</dcterms:created>
  <dcterms:modified xsi:type="dcterms:W3CDTF">2021-01-25T07:24:00Z</dcterms:modified>
</cp:coreProperties>
</file>